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Company"/>
        <w:tag w:val="Company"/>
        <w:id w:val="72680344"/>
        <w:placeholder>
          <w:docPart w:val="B12E56D751B94186B56E41869536301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EF6D5E" w:rsidRDefault="00307C1B">
          <w:pPr>
            <w:pStyle w:val="CompanyName"/>
          </w:pPr>
          <w:r>
            <w:t>Waiting Room Solutions</w:t>
          </w:r>
        </w:p>
      </w:sdtContent>
    </w:sdt>
    <w:p w:rsidR="00EF6D5E" w:rsidRDefault="00F27FFA">
      <w:pPr>
        <w:pStyle w:val="CompanyInformation"/>
      </w:pPr>
      <w:sdt>
        <w:sdtPr>
          <w:alias w:val="Address"/>
          <w:tag w:val="Address"/>
          <w:id w:val="72680480"/>
          <w:placeholder>
            <w:docPart w:val="3798B7F85ECF49EB96D00768B02622A9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307C1B">
            <w:t>30 Matthews Street, Suite 107, Goshen NY 10924</w:t>
          </w:r>
        </w:sdtContent>
      </w:sdt>
    </w:p>
    <w:p w:rsidR="00EF6D5E" w:rsidRDefault="00F27FFA">
      <w:pPr>
        <w:pStyle w:val="CompanyInformation"/>
      </w:pPr>
      <w:sdt>
        <w:sdtPr>
          <w:alias w:val="Phone"/>
          <w:id w:val="72680369"/>
          <w:placeholder>
            <w:docPart w:val="061C2AAB360A46BCA69869EF9F05CDA5"/>
          </w:placeholder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="00307C1B">
            <w:t>866.977.4367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DDBAE318439E4DF6A3CA479E2B030A84"/>
          </w:placeholder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EndPr/>
        <w:sdtContent>
          <w:r w:rsidR="00307C1B">
            <w:t>845.675.5052</w:t>
          </w:r>
        </w:sdtContent>
      </w:sdt>
      <w:r>
        <w:t xml:space="preserve"> | </w:t>
      </w:r>
      <w:r w:rsidR="00307C1B">
        <w:t>www.waitingroomsolutions.com</w:t>
      </w:r>
    </w:p>
    <w:p w:rsidR="00EF6D5E" w:rsidRDefault="00307C1B" w:rsidP="00307C1B">
      <w:pPr>
        <w:pStyle w:val="DocumentLabel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B697F" wp14:editId="7EAB2C83">
            <wp:simplePos x="0" y="0"/>
            <wp:positionH relativeFrom="column">
              <wp:posOffset>549275</wp:posOffset>
            </wp:positionH>
            <wp:positionV relativeFrom="paragraph">
              <wp:posOffset>79375</wp:posOffset>
            </wp:positionV>
            <wp:extent cx="1495425" cy="526415"/>
            <wp:effectExtent l="0" t="0" r="0" b="0"/>
            <wp:wrapTight wrapText="bothSides">
              <wp:wrapPolygon edited="0">
                <wp:start x="550" y="0"/>
                <wp:lineTo x="0" y="2345"/>
                <wp:lineTo x="0" y="13288"/>
                <wp:lineTo x="3302" y="21105"/>
                <wp:lineTo x="4678" y="21105"/>
                <wp:lineTo x="5503" y="21105"/>
                <wp:lineTo x="21462" y="13288"/>
                <wp:lineTo x="21462" y="1563"/>
                <wp:lineTo x="2201" y="0"/>
                <wp:lineTo x="5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S-Blue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27FFA">
        <w:t>f</w:t>
      </w:r>
      <w:r w:rsidR="00F27FFA">
        <w:t>a</w:t>
      </w:r>
      <w:r w:rsidR="00F27FFA">
        <w:t>x</w:t>
      </w:r>
      <w:proofErr w:type="gramEnd"/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98"/>
        <w:gridCol w:w="771"/>
        <w:gridCol w:w="3641"/>
      </w:tblGrid>
      <w:tr w:rsidR="00EF6D5E">
        <w:tc>
          <w:tcPr>
            <w:tcW w:w="778" w:type="dxa"/>
          </w:tcPr>
          <w:p w:rsidR="00EF6D5E" w:rsidRDefault="00F27FFA">
            <w:pPr>
              <w:pStyle w:val="MessageHeader"/>
            </w:pPr>
            <w:r>
              <w:t>To:</w:t>
            </w:r>
          </w:p>
        </w:tc>
        <w:tc>
          <w:tcPr>
            <w:tcW w:w="3598" w:type="dxa"/>
          </w:tcPr>
          <w:p w:rsidR="00EF6D5E" w:rsidRDefault="00307C1B" w:rsidP="00307C1B">
            <w:pPr>
              <w:pStyle w:val="MessageBody"/>
            </w:pPr>
            <w:r>
              <w:t>Dr. Lisa Miller</w:t>
            </w:r>
          </w:p>
        </w:tc>
        <w:tc>
          <w:tcPr>
            <w:tcW w:w="771" w:type="dxa"/>
          </w:tcPr>
          <w:p w:rsidR="00EF6D5E" w:rsidRDefault="00F27FFA">
            <w:pPr>
              <w:pStyle w:val="MessageHeader"/>
            </w:pPr>
            <w:r>
              <w:t>From:</w:t>
            </w:r>
          </w:p>
        </w:tc>
        <w:sdt>
          <w:sdtPr>
            <w:alias w:val="Author"/>
            <w:tag w:val="Author"/>
            <w:id w:val="72680404"/>
            <w:placeholder>
              <w:docPart w:val="9DE254232BA54A6B9055B49A3A633F5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3641" w:type="dxa"/>
              </w:tcPr>
              <w:p w:rsidR="00EF6D5E" w:rsidRDefault="00307C1B" w:rsidP="00307C1B">
                <w:pPr>
                  <w:pStyle w:val="MessageBody"/>
                </w:pPr>
                <w:r>
                  <w:t>Melissa Sciorra- Account Representative</w:t>
                </w:r>
              </w:p>
            </w:tc>
          </w:sdtContent>
        </w:sdt>
      </w:tr>
      <w:tr w:rsidR="00EF6D5E">
        <w:tc>
          <w:tcPr>
            <w:tcW w:w="778" w:type="dxa"/>
          </w:tcPr>
          <w:p w:rsidR="00EF6D5E" w:rsidRDefault="00F27FFA">
            <w:pPr>
              <w:pStyle w:val="MessageHeader"/>
            </w:pPr>
            <w:r>
              <w:t>Fax:</w:t>
            </w:r>
          </w:p>
        </w:tc>
        <w:tc>
          <w:tcPr>
            <w:tcW w:w="3598" w:type="dxa"/>
          </w:tcPr>
          <w:p w:rsidR="00EF6D5E" w:rsidRDefault="00307C1B" w:rsidP="00307C1B">
            <w:pPr>
              <w:pStyle w:val="MessageBody"/>
            </w:pPr>
            <w:r>
              <w:t>770-805-9329</w:t>
            </w:r>
          </w:p>
        </w:tc>
        <w:tc>
          <w:tcPr>
            <w:tcW w:w="771" w:type="dxa"/>
          </w:tcPr>
          <w:p w:rsidR="00EF6D5E" w:rsidRDefault="00F27FFA">
            <w:pPr>
              <w:pStyle w:val="MessageHeader"/>
            </w:pPr>
            <w:r>
              <w:t>Pages:</w:t>
            </w:r>
          </w:p>
        </w:tc>
        <w:tc>
          <w:tcPr>
            <w:tcW w:w="3641" w:type="dxa"/>
          </w:tcPr>
          <w:p w:rsidR="00EF6D5E" w:rsidRDefault="00307C1B" w:rsidP="00307C1B">
            <w:pPr>
              <w:pStyle w:val="MessageBody"/>
            </w:pPr>
            <w:r>
              <w:t>2 (Including Cover Page)</w:t>
            </w:r>
          </w:p>
        </w:tc>
      </w:tr>
      <w:tr w:rsidR="00EF6D5E">
        <w:tc>
          <w:tcPr>
            <w:tcW w:w="778" w:type="dxa"/>
          </w:tcPr>
          <w:p w:rsidR="00EF6D5E" w:rsidRDefault="00307C1B">
            <w:pPr>
              <w:pStyle w:val="MessageHeader"/>
            </w:pPr>
            <w:r>
              <w:t>Email</w:t>
            </w:r>
            <w:r w:rsidR="00F27FFA">
              <w:t>:</w:t>
            </w:r>
          </w:p>
        </w:tc>
        <w:tc>
          <w:tcPr>
            <w:tcW w:w="3598" w:type="dxa"/>
          </w:tcPr>
          <w:p w:rsidR="00EF6D5E" w:rsidRDefault="00307C1B" w:rsidP="00307C1B">
            <w:pPr>
              <w:pStyle w:val="MessageBody"/>
            </w:pPr>
            <w:r>
              <w:t>lmpeds@bellsouth.net</w:t>
            </w:r>
          </w:p>
        </w:tc>
        <w:tc>
          <w:tcPr>
            <w:tcW w:w="771" w:type="dxa"/>
          </w:tcPr>
          <w:p w:rsidR="00EF6D5E" w:rsidRDefault="00F27FFA">
            <w:pPr>
              <w:pStyle w:val="MessageHeader"/>
            </w:pPr>
            <w:r>
              <w:t>Date:</w:t>
            </w:r>
          </w:p>
        </w:tc>
        <w:sdt>
          <w:sdtPr>
            <w:id w:val="72680413"/>
            <w:placeholder>
              <w:docPart w:val="08308C1AD9C241A2886A0BF2A59B0A2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1" w:type="dxa"/>
              </w:tcPr>
              <w:p w:rsidR="00EF6D5E" w:rsidRDefault="00307C1B" w:rsidP="00307C1B">
                <w:pPr>
                  <w:pStyle w:val="MessageBody"/>
                </w:pPr>
                <w:r>
                  <w:t>1/22/2013</w:t>
                </w:r>
              </w:p>
            </w:tc>
          </w:sdtContent>
        </w:sdt>
      </w:tr>
      <w:tr w:rsidR="00EF6D5E">
        <w:tc>
          <w:tcPr>
            <w:tcW w:w="778" w:type="dxa"/>
          </w:tcPr>
          <w:p w:rsidR="00EF6D5E" w:rsidRDefault="00F27FFA">
            <w:pPr>
              <w:pStyle w:val="MessageHeader"/>
            </w:pPr>
            <w:r>
              <w:t>Re:</w:t>
            </w:r>
          </w:p>
        </w:tc>
        <w:tc>
          <w:tcPr>
            <w:tcW w:w="3598" w:type="dxa"/>
          </w:tcPr>
          <w:p w:rsidR="00EF6D5E" w:rsidRDefault="00307C1B" w:rsidP="00307C1B">
            <w:pPr>
              <w:pStyle w:val="MessageBody"/>
            </w:pPr>
            <w:r>
              <w:t>Certification Letter from WRS</w:t>
            </w:r>
          </w:p>
        </w:tc>
        <w:tc>
          <w:tcPr>
            <w:tcW w:w="771" w:type="dxa"/>
          </w:tcPr>
          <w:p w:rsidR="00EF6D5E" w:rsidRDefault="00F27FFA">
            <w:pPr>
              <w:pStyle w:val="MessageHeader"/>
            </w:pPr>
            <w:r>
              <w:t>cc:</w:t>
            </w:r>
          </w:p>
        </w:tc>
        <w:tc>
          <w:tcPr>
            <w:tcW w:w="3641" w:type="dxa"/>
          </w:tcPr>
          <w:p w:rsidR="00EF6D5E" w:rsidRDefault="00307C1B" w:rsidP="00307C1B">
            <w:pPr>
              <w:pStyle w:val="MessageBody"/>
            </w:pPr>
            <w:proofErr w:type="spellStart"/>
            <w:r>
              <w:t>Chandresh</w:t>
            </w:r>
            <w:proofErr w:type="spellEnd"/>
          </w:p>
        </w:tc>
      </w:tr>
    </w:tbl>
    <w:p w:rsidR="00EF6D5E" w:rsidRDefault="00307C1B">
      <w:pPr>
        <w:pStyle w:val="ActionOptions"/>
      </w:pPr>
      <w:r>
        <w:sym w:font="Wingdings" w:char="F06E"/>
      </w:r>
      <w:r w:rsidR="00F27FFA">
        <w:t xml:space="preserve"> Urgent</w:t>
      </w:r>
      <w:r w:rsidR="00F27FFA">
        <w:tab/>
      </w:r>
      <w:r w:rsidR="00F27FFA">
        <w:sym w:font="Wingdings" w:char="F06F"/>
      </w:r>
      <w:r w:rsidR="00F27FFA">
        <w:t xml:space="preserve"> For Review</w:t>
      </w:r>
      <w:r w:rsidR="00F27FFA">
        <w:tab/>
      </w:r>
      <w:r w:rsidR="00F27FFA">
        <w:sym w:font="Wingdings" w:char="F06F"/>
      </w:r>
      <w:r w:rsidR="00F27FFA">
        <w:t xml:space="preserve"> Please Comment</w:t>
      </w:r>
      <w:r w:rsidR="00F27FFA">
        <w:tab/>
      </w:r>
      <w:r w:rsidR="00F27FFA">
        <w:sym w:font="Wingdings" w:char="F06F"/>
      </w:r>
      <w:r w:rsidR="00F27FFA">
        <w:t xml:space="preserve"> Please Reply</w:t>
      </w:r>
      <w:r w:rsidR="00F27FFA">
        <w:tab/>
      </w:r>
      <w:r w:rsidR="00F27FFA">
        <w:sym w:font="Wingdings" w:char="F06F"/>
      </w:r>
      <w:r w:rsidR="00F27FFA">
        <w:t xml:space="preserve"> Please Recycle</w:t>
      </w:r>
    </w:p>
    <w:p w:rsidR="00EF6D5E" w:rsidRDefault="00F27FFA">
      <w:pPr>
        <w:pStyle w:val="BodyText"/>
      </w:pPr>
      <w:r>
        <w:t xml:space="preserve">Comments:  </w:t>
      </w:r>
    </w:p>
    <w:p w:rsidR="00307C1B" w:rsidRDefault="00307C1B">
      <w:pPr>
        <w:pStyle w:val="BodyText"/>
      </w:pPr>
      <w:r>
        <w:t>Hi Dr. Miller,</w:t>
      </w:r>
    </w:p>
    <w:p w:rsidR="00307C1B" w:rsidRDefault="00307C1B">
      <w:pPr>
        <w:pStyle w:val="BodyText"/>
      </w:pPr>
      <w:r>
        <w:t>Attached is your letter to certify your practice is using 2011 Waiting Room Solutions Web Based EHR and Practice Management.</w:t>
      </w:r>
    </w:p>
    <w:p w:rsidR="00307C1B" w:rsidRDefault="00307C1B">
      <w:pPr>
        <w:pStyle w:val="BodyText"/>
      </w:pPr>
      <w:r>
        <w:t xml:space="preserve">Any </w:t>
      </w:r>
      <w:proofErr w:type="gramStart"/>
      <w:r>
        <w:t>questions,</w:t>
      </w:r>
      <w:proofErr w:type="gramEnd"/>
      <w:r>
        <w:t xml:space="preserve"> please email me at </w:t>
      </w:r>
      <w:hyperlink r:id="rId11" w:history="1">
        <w:r w:rsidRPr="00D16587">
          <w:rPr>
            <w:rStyle w:val="Hyperlink"/>
          </w:rPr>
          <w:t>msciorra@wrshealth.com</w:t>
        </w:r>
      </w:hyperlink>
      <w:r>
        <w:t>.</w:t>
      </w:r>
    </w:p>
    <w:p w:rsidR="00307C1B" w:rsidRDefault="00307C1B">
      <w:pPr>
        <w:pStyle w:val="BodyText"/>
      </w:pPr>
      <w:r>
        <w:t>Thank you,</w:t>
      </w:r>
    </w:p>
    <w:p w:rsidR="00307C1B" w:rsidRDefault="00307C1B">
      <w:pPr>
        <w:pStyle w:val="BodyText"/>
      </w:pPr>
      <w:r>
        <w:t>Melissa</w:t>
      </w:r>
      <w:bookmarkStart w:id="0" w:name="_GoBack"/>
      <w:bookmarkEnd w:id="0"/>
    </w:p>
    <w:sectPr w:rsidR="00307C1B">
      <w:headerReference w:type="default" r:id="rId12"/>
      <w:footerReference w:type="even" r:id="rId13"/>
      <w:footerReference w:type="default" r:id="rId14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FA" w:rsidRDefault="00F27FFA">
      <w:r>
        <w:separator/>
      </w:r>
    </w:p>
    <w:p w:rsidR="00F27FFA" w:rsidRDefault="00F27FFA"/>
    <w:p w:rsidR="00F27FFA" w:rsidRDefault="00F27FFA"/>
    <w:p w:rsidR="00F27FFA" w:rsidRDefault="00F27FFA"/>
    <w:p w:rsidR="00F27FFA" w:rsidRDefault="00F27FFA"/>
  </w:endnote>
  <w:endnote w:type="continuationSeparator" w:id="0">
    <w:p w:rsidR="00F27FFA" w:rsidRDefault="00F27FFA">
      <w:r>
        <w:continuationSeparator/>
      </w:r>
    </w:p>
    <w:p w:rsidR="00F27FFA" w:rsidRDefault="00F27FFA"/>
    <w:p w:rsidR="00F27FFA" w:rsidRDefault="00F27FFA"/>
    <w:p w:rsidR="00F27FFA" w:rsidRDefault="00F27FFA"/>
    <w:p w:rsidR="00F27FFA" w:rsidRDefault="00F27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5E" w:rsidRDefault="00F27FF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EF6D5E" w:rsidRDefault="00EF6D5E"/>
  <w:p w:rsidR="00EF6D5E" w:rsidRDefault="00EF6D5E"/>
  <w:p w:rsidR="00EF6D5E" w:rsidRDefault="00EF6D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5E" w:rsidRDefault="00F27FFA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6D5E" w:rsidRDefault="00EF6D5E"/>
  <w:p w:rsidR="00EF6D5E" w:rsidRDefault="00EF6D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FA" w:rsidRDefault="00F27FFA">
      <w:r>
        <w:separator/>
      </w:r>
    </w:p>
    <w:p w:rsidR="00F27FFA" w:rsidRDefault="00F27FFA"/>
    <w:p w:rsidR="00F27FFA" w:rsidRDefault="00F27FFA"/>
    <w:p w:rsidR="00F27FFA" w:rsidRDefault="00F27FFA"/>
    <w:p w:rsidR="00F27FFA" w:rsidRDefault="00F27FFA"/>
  </w:footnote>
  <w:footnote w:type="continuationSeparator" w:id="0">
    <w:p w:rsidR="00F27FFA" w:rsidRDefault="00F27FFA">
      <w:r>
        <w:continuationSeparator/>
      </w:r>
    </w:p>
    <w:p w:rsidR="00F27FFA" w:rsidRDefault="00F27FFA"/>
    <w:p w:rsidR="00F27FFA" w:rsidRDefault="00F27FFA"/>
    <w:p w:rsidR="00F27FFA" w:rsidRDefault="00F27FFA"/>
    <w:p w:rsidR="00F27FFA" w:rsidRDefault="00F27F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5E" w:rsidRDefault="00F27FFA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07C1B">
      <w:rPr>
        <w:noProof/>
      </w:rPr>
      <w:t>January 22, 2013</w:t>
    </w:r>
    <w:r>
      <w:rPr>
        <w:noProof/>
      </w:rPr>
      <w:fldChar w:fldCharType="end"/>
    </w:r>
  </w:p>
  <w:p w:rsidR="00EF6D5E" w:rsidRDefault="00EF6D5E"/>
  <w:p w:rsidR="00EF6D5E" w:rsidRDefault="00EF6D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B"/>
    <w:rsid w:val="00307C1B"/>
    <w:rsid w:val="00EF6D5E"/>
    <w:rsid w:val="00F27F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0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0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ciorra@wrshealth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Sci\AppData\Roaming\Microsoft\Templates\Fax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E56D751B94186B56E41869536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7C80-9A56-4EBD-8439-EA0A851D6792}"/>
      </w:docPartPr>
      <w:docPartBody>
        <w:p w:rsidR="00000000" w:rsidRDefault="00252655">
          <w:pPr>
            <w:pStyle w:val="B12E56D751B94186B56E418695363012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798B7F85ECF49EB96D00768B026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4978-9F4A-4E83-9BF3-1CF475E8BD53}"/>
      </w:docPartPr>
      <w:docPartBody>
        <w:p w:rsidR="00000000" w:rsidRDefault="00252655">
          <w:pPr>
            <w:pStyle w:val="3798B7F85ECF49EB96D00768B02622A9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061C2AAB360A46BCA69869EF9F05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85BE-78D1-41C5-AFA3-806B49626CC9}"/>
      </w:docPartPr>
      <w:docPartBody>
        <w:p w:rsidR="00000000" w:rsidRDefault="00252655">
          <w:pPr>
            <w:pStyle w:val="061C2AAB360A46BCA69869EF9F05CDA5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DDBAE318439E4DF6A3CA479E2B03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1B95-8E82-48B6-B03C-7C3409123E72}"/>
      </w:docPartPr>
      <w:docPartBody>
        <w:p w:rsidR="00000000" w:rsidRDefault="00252655">
          <w:pPr>
            <w:pStyle w:val="DDBAE318439E4DF6A3CA479E2B030A84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9DE254232BA54A6B9055B49A3A63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C55C-8FB4-4B9F-BA05-232F95BC910B}"/>
      </w:docPartPr>
      <w:docPartBody>
        <w:p w:rsidR="00000000" w:rsidRDefault="00252655">
          <w:pPr>
            <w:pStyle w:val="9DE254232BA54A6B9055B49A3A633F51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08308C1AD9C241A2886A0BF2A59B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F692-3125-4533-B99A-6563170FCD09}"/>
      </w:docPartPr>
      <w:docPartBody>
        <w:p w:rsidR="00000000" w:rsidRDefault="00252655">
          <w:pPr>
            <w:pStyle w:val="08308C1AD9C241A2886A0BF2A59B0A25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5"/>
    <w:rsid w:val="002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B12E56D751B94186B56E418695363012">
    <w:name w:val="B12E56D751B94186B56E418695363012"/>
  </w:style>
  <w:style w:type="paragraph" w:customStyle="1" w:styleId="3798B7F85ECF49EB96D00768B02622A9">
    <w:name w:val="3798B7F85ECF49EB96D00768B02622A9"/>
  </w:style>
  <w:style w:type="paragraph" w:customStyle="1" w:styleId="061C2AAB360A46BCA69869EF9F05CDA5">
    <w:name w:val="061C2AAB360A46BCA69869EF9F05CDA5"/>
  </w:style>
  <w:style w:type="paragraph" w:customStyle="1" w:styleId="DDBAE318439E4DF6A3CA479E2B030A84">
    <w:name w:val="DDBAE318439E4DF6A3CA479E2B030A84"/>
  </w:style>
  <w:style w:type="paragraph" w:customStyle="1" w:styleId="B53B4E293A154287BB771DA4EE467A90">
    <w:name w:val="B53B4E293A154287BB771DA4EE467A90"/>
  </w:style>
  <w:style w:type="paragraph" w:customStyle="1" w:styleId="0D44DF1B29FF4342AF01E74876C5D89A">
    <w:name w:val="0D44DF1B29FF4342AF01E74876C5D89A"/>
  </w:style>
  <w:style w:type="paragraph" w:customStyle="1" w:styleId="9DE254232BA54A6B9055B49A3A633F51">
    <w:name w:val="9DE254232BA54A6B9055B49A3A633F51"/>
  </w:style>
  <w:style w:type="paragraph" w:customStyle="1" w:styleId="3255A959C44D48BBA17E95C53EDC1260">
    <w:name w:val="3255A959C44D48BBA17E95C53EDC1260"/>
  </w:style>
  <w:style w:type="paragraph" w:customStyle="1" w:styleId="E5B2FF5ED14F41289B254E37247BE559">
    <w:name w:val="E5B2FF5ED14F41289B254E37247BE559"/>
  </w:style>
  <w:style w:type="paragraph" w:customStyle="1" w:styleId="F2F776C2D79645CA8ECA8B33403A2013">
    <w:name w:val="F2F776C2D79645CA8ECA8B33403A2013"/>
  </w:style>
  <w:style w:type="paragraph" w:customStyle="1" w:styleId="08308C1AD9C241A2886A0BF2A59B0A25">
    <w:name w:val="08308C1AD9C241A2886A0BF2A59B0A25"/>
  </w:style>
  <w:style w:type="paragraph" w:customStyle="1" w:styleId="206FA05E091842CE866502FF89A5BAD4">
    <w:name w:val="206FA05E091842CE866502FF89A5BAD4"/>
  </w:style>
  <w:style w:type="paragraph" w:customStyle="1" w:styleId="3BB7BF4CA9E541FA886F53EC6354C173">
    <w:name w:val="3BB7BF4CA9E541FA886F53EC6354C173"/>
  </w:style>
  <w:style w:type="paragraph" w:customStyle="1" w:styleId="9EE65BB8C23543D6A36073F50EC5968D">
    <w:name w:val="9EE65BB8C23543D6A36073F50EC59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B12E56D751B94186B56E418695363012">
    <w:name w:val="B12E56D751B94186B56E418695363012"/>
  </w:style>
  <w:style w:type="paragraph" w:customStyle="1" w:styleId="3798B7F85ECF49EB96D00768B02622A9">
    <w:name w:val="3798B7F85ECF49EB96D00768B02622A9"/>
  </w:style>
  <w:style w:type="paragraph" w:customStyle="1" w:styleId="061C2AAB360A46BCA69869EF9F05CDA5">
    <w:name w:val="061C2AAB360A46BCA69869EF9F05CDA5"/>
  </w:style>
  <w:style w:type="paragraph" w:customStyle="1" w:styleId="DDBAE318439E4DF6A3CA479E2B030A84">
    <w:name w:val="DDBAE318439E4DF6A3CA479E2B030A84"/>
  </w:style>
  <w:style w:type="paragraph" w:customStyle="1" w:styleId="B53B4E293A154287BB771DA4EE467A90">
    <w:name w:val="B53B4E293A154287BB771DA4EE467A90"/>
  </w:style>
  <w:style w:type="paragraph" w:customStyle="1" w:styleId="0D44DF1B29FF4342AF01E74876C5D89A">
    <w:name w:val="0D44DF1B29FF4342AF01E74876C5D89A"/>
  </w:style>
  <w:style w:type="paragraph" w:customStyle="1" w:styleId="9DE254232BA54A6B9055B49A3A633F51">
    <w:name w:val="9DE254232BA54A6B9055B49A3A633F51"/>
  </w:style>
  <w:style w:type="paragraph" w:customStyle="1" w:styleId="3255A959C44D48BBA17E95C53EDC1260">
    <w:name w:val="3255A959C44D48BBA17E95C53EDC1260"/>
  </w:style>
  <w:style w:type="paragraph" w:customStyle="1" w:styleId="E5B2FF5ED14F41289B254E37247BE559">
    <w:name w:val="E5B2FF5ED14F41289B254E37247BE559"/>
  </w:style>
  <w:style w:type="paragraph" w:customStyle="1" w:styleId="F2F776C2D79645CA8ECA8B33403A2013">
    <w:name w:val="F2F776C2D79645CA8ECA8B33403A2013"/>
  </w:style>
  <w:style w:type="paragraph" w:customStyle="1" w:styleId="08308C1AD9C241A2886A0BF2A59B0A25">
    <w:name w:val="08308C1AD9C241A2886A0BF2A59B0A25"/>
  </w:style>
  <w:style w:type="paragraph" w:customStyle="1" w:styleId="206FA05E091842CE866502FF89A5BAD4">
    <w:name w:val="206FA05E091842CE866502FF89A5BAD4"/>
  </w:style>
  <w:style w:type="paragraph" w:customStyle="1" w:styleId="3BB7BF4CA9E541FA886F53EC6354C173">
    <w:name w:val="3BB7BF4CA9E541FA886F53EC6354C173"/>
  </w:style>
  <w:style w:type="paragraph" w:customStyle="1" w:styleId="9EE65BB8C23543D6A36073F50EC5968D">
    <w:name w:val="9EE65BB8C23543D6A36073F50EC59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>2013-01-22T00:00:00</PublishDate>
  <Abstract/>
  <CompanyAddress>30 Matthews Street, Suite 107, Goshen NY 10924</CompanyAddress>
  <CompanyPhone>866.977.4367</CompanyPhone>
  <CompanyFax>845.675.5052</CompanyFax>
  <CompanyEmail/>
</CoverPageProperties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Fax1.dotx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Waiting Room Solutions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creator>Melissa Sciorra- Account Representative</dc:creator>
  <cp:lastModifiedBy>MelSci</cp:lastModifiedBy>
  <cp:revision>1</cp:revision>
  <cp:lastPrinted>2013-01-22T18:06:00Z</cp:lastPrinted>
  <dcterms:created xsi:type="dcterms:W3CDTF">2013-01-22T18:01:00Z</dcterms:created>
  <dcterms:modified xsi:type="dcterms:W3CDTF">2013-01-22T18:12:00Z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